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22" w:rsidRDefault="00CA1A22" w:rsidP="00CA1A22">
      <w:pPr>
        <w:ind w:firstLineChars="445" w:firstLine="31680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期末考试学院自</w:t>
      </w:r>
      <w:r w:rsidRPr="005247CB">
        <w:rPr>
          <w:rFonts w:ascii="宋体" w:hAnsi="宋体" w:hint="eastAsia"/>
          <w:b/>
          <w:sz w:val="32"/>
          <w:szCs w:val="32"/>
        </w:rPr>
        <w:t>查情况汇总表</w:t>
      </w:r>
    </w:p>
    <w:p w:rsidR="00CA1A22" w:rsidRPr="005247CB" w:rsidRDefault="00CA1A22" w:rsidP="00B06A16">
      <w:pPr>
        <w:ind w:firstLineChars="888" w:firstLine="31680"/>
        <w:rPr>
          <w:rFonts w:ascii="宋体"/>
          <w:b/>
          <w:sz w:val="24"/>
        </w:rPr>
      </w:pPr>
      <w:r w:rsidRPr="005247CB">
        <w:rPr>
          <w:rFonts w:ascii="宋体" w:hAnsi="宋体"/>
          <w:b/>
          <w:sz w:val="24"/>
        </w:rPr>
        <w:t>2014-2015</w:t>
      </w:r>
      <w:r w:rsidRPr="005247CB">
        <w:rPr>
          <w:rFonts w:ascii="宋体" w:hAnsi="宋体" w:hint="eastAsia"/>
          <w:b/>
          <w:sz w:val="24"/>
        </w:rPr>
        <w:t>学年第二学期</w:t>
      </w:r>
    </w:p>
    <w:p w:rsidR="00CA1A22" w:rsidRPr="005247CB" w:rsidRDefault="00CA1A22" w:rsidP="006844A7">
      <w:pPr>
        <w:rPr>
          <w:rFonts w:ascii="宋体"/>
          <w:sz w:val="28"/>
          <w:szCs w:val="28"/>
        </w:rPr>
      </w:pPr>
      <w:r w:rsidRPr="005247CB">
        <w:rPr>
          <w:rFonts w:ascii="宋体" w:hAnsi="宋体" w:hint="eastAsia"/>
          <w:sz w:val="28"/>
          <w:szCs w:val="28"/>
        </w:rPr>
        <w:t>学院：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8"/>
        <w:gridCol w:w="1680"/>
        <w:gridCol w:w="2490"/>
        <w:gridCol w:w="2970"/>
      </w:tblGrid>
      <w:tr w:rsidR="00CA1A22" w:rsidRPr="005247CB" w:rsidTr="00CC36F1">
        <w:trPr>
          <w:trHeight w:val="542"/>
          <w:jc w:val="center"/>
        </w:trPr>
        <w:tc>
          <w:tcPr>
            <w:tcW w:w="2418" w:type="dxa"/>
          </w:tcPr>
          <w:p w:rsidR="00CA1A22" w:rsidRPr="005247CB" w:rsidRDefault="00CA1A22" w:rsidP="00CA1A22">
            <w:pPr>
              <w:snapToGrid w:val="0"/>
              <w:spacing w:beforeLines="50"/>
              <w:ind w:firstLineChars="150" w:firstLine="31680"/>
              <w:rPr>
                <w:rFonts w:ascii="宋体"/>
                <w:kern w:val="0"/>
                <w:szCs w:val="21"/>
              </w:rPr>
            </w:pPr>
            <w:r w:rsidRPr="005247CB">
              <w:rPr>
                <w:rFonts w:ascii="宋体" w:hAnsi="宋体" w:hint="eastAsia"/>
                <w:kern w:val="0"/>
                <w:szCs w:val="21"/>
              </w:rPr>
              <w:t>检查课程总数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680" w:type="dxa"/>
          </w:tcPr>
          <w:p w:rsidR="00CA1A22" w:rsidRPr="005247CB" w:rsidRDefault="00CA1A22" w:rsidP="00912376">
            <w:pPr>
              <w:snapToGrid w:val="0"/>
              <w:spacing w:beforeLines="5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490" w:type="dxa"/>
          </w:tcPr>
          <w:p w:rsidR="00CA1A22" w:rsidRPr="005247CB" w:rsidRDefault="00CA1A22" w:rsidP="00CA1A22">
            <w:pPr>
              <w:snapToGrid w:val="0"/>
              <w:spacing w:beforeLines="50"/>
              <w:ind w:firstLineChars="100" w:firstLine="31680"/>
              <w:rPr>
                <w:rFonts w:ascii="宋体"/>
                <w:kern w:val="0"/>
                <w:szCs w:val="21"/>
              </w:rPr>
            </w:pPr>
            <w:r w:rsidRPr="005247CB">
              <w:rPr>
                <w:rFonts w:ascii="宋体" w:hAnsi="宋体" w:hint="eastAsia"/>
                <w:kern w:val="0"/>
                <w:szCs w:val="21"/>
              </w:rPr>
              <w:t>检查课程合格总数</w:t>
            </w:r>
          </w:p>
        </w:tc>
        <w:tc>
          <w:tcPr>
            <w:tcW w:w="2970" w:type="dxa"/>
          </w:tcPr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</w:tc>
      </w:tr>
      <w:tr w:rsidR="00CA1A22" w:rsidRPr="005247CB" w:rsidTr="00CC36F1">
        <w:trPr>
          <w:trHeight w:val="458"/>
          <w:jc w:val="center"/>
        </w:trPr>
        <w:tc>
          <w:tcPr>
            <w:tcW w:w="2418" w:type="dxa"/>
          </w:tcPr>
          <w:p w:rsidR="00CA1A22" w:rsidRPr="005247CB" w:rsidRDefault="00CA1A22" w:rsidP="00CA1A22">
            <w:pPr>
              <w:snapToGrid w:val="0"/>
              <w:spacing w:beforeLines="50"/>
              <w:ind w:firstLineChars="100" w:firstLine="31680"/>
              <w:rPr>
                <w:rFonts w:ascii="宋体"/>
                <w:kern w:val="0"/>
                <w:szCs w:val="21"/>
              </w:rPr>
            </w:pPr>
            <w:r w:rsidRPr="005247CB">
              <w:rPr>
                <w:rFonts w:ascii="宋体" w:hAnsi="宋体" w:hint="eastAsia"/>
                <w:kern w:val="0"/>
                <w:szCs w:val="21"/>
              </w:rPr>
              <w:t>其中全校公共课数</w:t>
            </w:r>
          </w:p>
        </w:tc>
        <w:tc>
          <w:tcPr>
            <w:tcW w:w="1680" w:type="dxa"/>
          </w:tcPr>
          <w:p w:rsidR="00CA1A22" w:rsidRPr="005247CB" w:rsidRDefault="00CA1A22" w:rsidP="00912376">
            <w:pPr>
              <w:snapToGrid w:val="0"/>
              <w:spacing w:beforeLines="5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490" w:type="dxa"/>
          </w:tcPr>
          <w:p w:rsidR="00CA1A22" w:rsidRPr="005247CB" w:rsidRDefault="00CA1A22" w:rsidP="00CA1A22">
            <w:pPr>
              <w:snapToGrid w:val="0"/>
              <w:spacing w:beforeLines="50"/>
              <w:ind w:firstLineChars="100" w:firstLine="31680"/>
              <w:rPr>
                <w:rFonts w:ascii="宋体"/>
                <w:kern w:val="0"/>
                <w:szCs w:val="21"/>
              </w:rPr>
            </w:pPr>
            <w:r w:rsidRPr="005247CB">
              <w:rPr>
                <w:rFonts w:ascii="宋体" w:hAnsi="宋体" w:hint="eastAsia"/>
                <w:kern w:val="0"/>
                <w:szCs w:val="21"/>
              </w:rPr>
              <w:t>其中专业必修课数</w:t>
            </w:r>
          </w:p>
        </w:tc>
        <w:tc>
          <w:tcPr>
            <w:tcW w:w="2970" w:type="dxa"/>
          </w:tcPr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</w:tc>
      </w:tr>
      <w:tr w:rsidR="00CA1A22" w:rsidRPr="005247CB" w:rsidTr="00CC36F1">
        <w:trPr>
          <w:trHeight w:val="458"/>
          <w:jc w:val="center"/>
        </w:trPr>
        <w:tc>
          <w:tcPr>
            <w:tcW w:w="2418" w:type="dxa"/>
          </w:tcPr>
          <w:p w:rsidR="00CA1A22" w:rsidRPr="005247CB" w:rsidRDefault="00CA1A22" w:rsidP="00CA1A22">
            <w:pPr>
              <w:snapToGrid w:val="0"/>
              <w:spacing w:beforeLines="50"/>
              <w:ind w:firstLineChars="100" w:firstLine="31680"/>
              <w:rPr>
                <w:rFonts w:ascii="宋体"/>
                <w:kern w:val="0"/>
                <w:szCs w:val="21"/>
              </w:rPr>
            </w:pPr>
            <w:r w:rsidRPr="005247CB">
              <w:rPr>
                <w:rFonts w:ascii="宋体" w:hAnsi="宋体" w:hint="eastAsia"/>
                <w:kern w:val="0"/>
                <w:szCs w:val="21"/>
              </w:rPr>
              <w:t>其中专业基础课数</w:t>
            </w:r>
          </w:p>
        </w:tc>
        <w:tc>
          <w:tcPr>
            <w:tcW w:w="1680" w:type="dxa"/>
          </w:tcPr>
          <w:p w:rsidR="00CA1A22" w:rsidRPr="005247CB" w:rsidRDefault="00CA1A22" w:rsidP="00912376">
            <w:pPr>
              <w:snapToGrid w:val="0"/>
              <w:spacing w:beforeLines="5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490" w:type="dxa"/>
          </w:tcPr>
          <w:p w:rsidR="00CA1A22" w:rsidRPr="005247CB" w:rsidRDefault="00CA1A22" w:rsidP="00CA1A22">
            <w:pPr>
              <w:snapToGrid w:val="0"/>
              <w:spacing w:beforeLines="50"/>
              <w:ind w:firstLineChars="100" w:firstLine="31680"/>
              <w:rPr>
                <w:rFonts w:ascii="宋体"/>
                <w:kern w:val="0"/>
                <w:szCs w:val="21"/>
              </w:rPr>
            </w:pPr>
            <w:r w:rsidRPr="005247CB">
              <w:rPr>
                <w:rFonts w:ascii="宋体" w:hAnsi="宋体" w:hint="eastAsia"/>
                <w:kern w:val="0"/>
                <w:szCs w:val="21"/>
              </w:rPr>
              <w:t>其中专业选修课数</w:t>
            </w:r>
          </w:p>
        </w:tc>
        <w:tc>
          <w:tcPr>
            <w:tcW w:w="2970" w:type="dxa"/>
          </w:tcPr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</w:tc>
      </w:tr>
      <w:tr w:rsidR="00CA1A22" w:rsidRPr="005247CB" w:rsidTr="00CC36F1">
        <w:trPr>
          <w:trHeight w:val="518"/>
          <w:jc w:val="center"/>
        </w:trPr>
        <w:tc>
          <w:tcPr>
            <w:tcW w:w="2418" w:type="dxa"/>
          </w:tcPr>
          <w:p w:rsidR="00CA1A22" w:rsidRPr="005247CB" w:rsidRDefault="00CA1A22" w:rsidP="00CA1A22">
            <w:pPr>
              <w:snapToGrid w:val="0"/>
              <w:spacing w:beforeLines="50"/>
              <w:ind w:firstLineChars="200" w:firstLine="31680"/>
              <w:rPr>
                <w:rFonts w:ascii="宋体"/>
                <w:kern w:val="0"/>
                <w:szCs w:val="21"/>
              </w:rPr>
            </w:pPr>
            <w:r w:rsidRPr="005247CB">
              <w:rPr>
                <w:rFonts w:ascii="宋体" w:hAnsi="宋体" w:hint="eastAsia"/>
                <w:kern w:val="0"/>
                <w:szCs w:val="21"/>
              </w:rPr>
              <w:t>检查负责人</w:t>
            </w:r>
          </w:p>
        </w:tc>
        <w:tc>
          <w:tcPr>
            <w:tcW w:w="7140" w:type="dxa"/>
            <w:gridSpan w:val="3"/>
          </w:tcPr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</w:tc>
      </w:tr>
      <w:tr w:rsidR="00CA1A22" w:rsidRPr="005247CB" w:rsidTr="00D902C4">
        <w:trPr>
          <w:trHeight w:val="619"/>
          <w:jc w:val="center"/>
        </w:trPr>
        <w:tc>
          <w:tcPr>
            <w:tcW w:w="2418" w:type="dxa"/>
          </w:tcPr>
          <w:p w:rsidR="00CA1A22" w:rsidRPr="005247CB" w:rsidRDefault="00CA1A22" w:rsidP="00CA1A22">
            <w:pPr>
              <w:snapToGrid w:val="0"/>
              <w:spacing w:beforeLines="50"/>
              <w:ind w:firstLineChars="200" w:firstLine="31680"/>
              <w:rPr>
                <w:rFonts w:ascii="宋体"/>
                <w:kern w:val="0"/>
                <w:szCs w:val="21"/>
              </w:rPr>
            </w:pPr>
            <w:r w:rsidRPr="005247CB">
              <w:rPr>
                <w:rFonts w:ascii="宋体" w:hAnsi="宋体" w:hint="eastAsia"/>
                <w:kern w:val="0"/>
                <w:szCs w:val="21"/>
              </w:rPr>
              <w:t>检查人员</w:t>
            </w:r>
          </w:p>
        </w:tc>
        <w:tc>
          <w:tcPr>
            <w:tcW w:w="7140" w:type="dxa"/>
            <w:gridSpan w:val="3"/>
          </w:tcPr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</w:tc>
      </w:tr>
      <w:tr w:rsidR="00CA1A22" w:rsidRPr="005247CB" w:rsidTr="00056F9F">
        <w:trPr>
          <w:trHeight w:val="6133"/>
          <w:jc w:val="center"/>
        </w:trPr>
        <w:tc>
          <w:tcPr>
            <w:tcW w:w="2418" w:type="dxa"/>
          </w:tcPr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Default="00CA1A22" w:rsidP="00CA1A22">
            <w:pPr>
              <w:ind w:firstLineChars="50" w:firstLine="31680"/>
              <w:rPr>
                <w:rFonts w:ascii="宋体"/>
                <w:kern w:val="0"/>
                <w:szCs w:val="21"/>
              </w:rPr>
            </w:pPr>
          </w:p>
          <w:p w:rsidR="00CA1A22" w:rsidRDefault="00CA1A22" w:rsidP="00CA1A22">
            <w:pPr>
              <w:ind w:firstLineChars="50" w:firstLine="31680"/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CA1A22">
            <w:pPr>
              <w:ind w:firstLineChars="50" w:firstLine="31680"/>
              <w:rPr>
                <w:rFonts w:ascii="宋体"/>
                <w:kern w:val="0"/>
                <w:szCs w:val="21"/>
              </w:rPr>
            </w:pPr>
            <w:r w:rsidRPr="005247CB">
              <w:rPr>
                <w:rFonts w:ascii="宋体" w:hAnsi="宋体" w:hint="eastAsia"/>
                <w:kern w:val="0"/>
                <w:szCs w:val="21"/>
              </w:rPr>
              <w:t>检查发现的主要问题</w:t>
            </w: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140" w:type="dxa"/>
            <w:gridSpan w:val="3"/>
          </w:tcPr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</w:tc>
      </w:tr>
      <w:tr w:rsidR="00CA1A22" w:rsidRPr="005247CB" w:rsidTr="00056F9F">
        <w:trPr>
          <w:trHeight w:val="3112"/>
          <w:jc w:val="center"/>
        </w:trPr>
        <w:tc>
          <w:tcPr>
            <w:tcW w:w="2418" w:type="dxa"/>
          </w:tcPr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CA1A22">
            <w:pPr>
              <w:ind w:firstLineChars="100" w:firstLine="31680"/>
              <w:rPr>
                <w:rFonts w:ascii="宋体"/>
                <w:kern w:val="0"/>
                <w:szCs w:val="21"/>
              </w:rPr>
            </w:pPr>
            <w:r w:rsidRPr="005247CB">
              <w:rPr>
                <w:rFonts w:ascii="宋体" w:hAnsi="宋体" w:hint="eastAsia"/>
                <w:kern w:val="0"/>
                <w:szCs w:val="21"/>
              </w:rPr>
              <w:t>改进方法及建议</w:t>
            </w: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140" w:type="dxa"/>
            <w:gridSpan w:val="3"/>
          </w:tcPr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  <w:p w:rsidR="00CA1A22" w:rsidRPr="005247CB" w:rsidRDefault="00CA1A22" w:rsidP="005C64A1">
            <w:pPr>
              <w:rPr>
                <w:rFonts w:ascii="宋体"/>
                <w:kern w:val="0"/>
                <w:szCs w:val="21"/>
              </w:rPr>
            </w:pPr>
          </w:p>
        </w:tc>
      </w:tr>
    </w:tbl>
    <w:p w:rsidR="00CA1A22" w:rsidRPr="005247CB" w:rsidRDefault="00CA1A22" w:rsidP="00CA1A22">
      <w:pPr>
        <w:ind w:firstLineChars="350" w:firstLine="31680"/>
        <w:rPr>
          <w:rFonts w:ascii="宋体"/>
          <w:szCs w:val="21"/>
        </w:rPr>
      </w:pPr>
      <w:r w:rsidRPr="005247CB">
        <w:rPr>
          <w:rFonts w:ascii="宋体" w:hAnsi="宋体" w:hint="eastAsia"/>
          <w:szCs w:val="21"/>
        </w:rPr>
        <w:t>学院负责人签字：</w:t>
      </w:r>
      <w:r w:rsidRPr="005247CB">
        <w:rPr>
          <w:rFonts w:ascii="宋体" w:hAnsi="宋体"/>
          <w:szCs w:val="21"/>
        </w:rPr>
        <w:t xml:space="preserve">                             </w:t>
      </w:r>
      <w:r w:rsidRPr="005247CB">
        <w:rPr>
          <w:rFonts w:ascii="宋体" w:hAnsi="宋体" w:hint="eastAsia"/>
          <w:szCs w:val="21"/>
        </w:rPr>
        <w:t>填表人签字：</w:t>
      </w:r>
      <w:bookmarkStart w:id="0" w:name="_GoBack"/>
      <w:bookmarkEnd w:id="0"/>
    </w:p>
    <w:sectPr w:rsidR="00CA1A22" w:rsidRPr="005247CB" w:rsidSect="006E6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22" w:rsidRDefault="00CA1A22" w:rsidP="00916839">
      <w:r>
        <w:separator/>
      </w:r>
    </w:p>
  </w:endnote>
  <w:endnote w:type="continuationSeparator" w:id="0">
    <w:p w:rsidR="00CA1A22" w:rsidRDefault="00CA1A22" w:rsidP="0091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22" w:rsidRDefault="00CA1A22" w:rsidP="00916839">
      <w:r>
        <w:separator/>
      </w:r>
    </w:p>
  </w:footnote>
  <w:footnote w:type="continuationSeparator" w:id="0">
    <w:p w:rsidR="00CA1A22" w:rsidRDefault="00CA1A22" w:rsidP="0091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40841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D1E008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02E810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C3681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AB000B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1EC582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DBCE7D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86CB33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9368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12BE8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A72"/>
    <w:rsid w:val="00017D3A"/>
    <w:rsid w:val="00056F9F"/>
    <w:rsid w:val="00170250"/>
    <w:rsid w:val="00181379"/>
    <w:rsid w:val="001A1BF7"/>
    <w:rsid w:val="001E38A7"/>
    <w:rsid w:val="00222AD6"/>
    <w:rsid w:val="002644D5"/>
    <w:rsid w:val="002A2582"/>
    <w:rsid w:val="003106C5"/>
    <w:rsid w:val="0035302F"/>
    <w:rsid w:val="003B6AB5"/>
    <w:rsid w:val="00403166"/>
    <w:rsid w:val="00412B78"/>
    <w:rsid w:val="00444FD6"/>
    <w:rsid w:val="005030DA"/>
    <w:rsid w:val="005247CB"/>
    <w:rsid w:val="005B0AAA"/>
    <w:rsid w:val="005C64A1"/>
    <w:rsid w:val="006615AB"/>
    <w:rsid w:val="006844A7"/>
    <w:rsid w:val="006E6D7A"/>
    <w:rsid w:val="00712599"/>
    <w:rsid w:val="00756AA1"/>
    <w:rsid w:val="008A487A"/>
    <w:rsid w:val="00905F39"/>
    <w:rsid w:val="00912376"/>
    <w:rsid w:val="00916839"/>
    <w:rsid w:val="00943EE2"/>
    <w:rsid w:val="00983790"/>
    <w:rsid w:val="009B590D"/>
    <w:rsid w:val="009B7952"/>
    <w:rsid w:val="009C07C6"/>
    <w:rsid w:val="009D3326"/>
    <w:rsid w:val="009D4AF9"/>
    <w:rsid w:val="00A418A7"/>
    <w:rsid w:val="00A80128"/>
    <w:rsid w:val="00AA78A6"/>
    <w:rsid w:val="00B06A16"/>
    <w:rsid w:val="00C12144"/>
    <w:rsid w:val="00C207F1"/>
    <w:rsid w:val="00C3591F"/>
    <w:rsid w:val="00C72AFF"/>
    <w:rsid w:val="00C76D78"/>
    <w:rsid w:val="00CA1A22"/>
    <w:rsid w:val="00CC36F1"/>
    <w:rsid w:val="00D54A55"/>
    <w:rsid w:val="00D902C4"/>
    <w:rsid w:val="00E25BC0"/>
    <w:rsid w:val="00E375C0"/>
    <w:rsid w:val="00E50A72"/>
    <w:rsid w:val="00EE185D"/>
    <w:rsid w:val="00EF19B8"/>
    <w:rsid w:val="00F828D5"/>
    <w:rsid w:val="00FC4D42"/>
    <w:rsid w:val="00FE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3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6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683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1683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683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91683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32</Words>
  <Characters>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2015-10-06T07:04:00Z</dcterms:created>
  <dc:creator/>
  <lastModifiedBy>微软用户</lastModifiedBy>
  <lastPrinted>2015-10-06T07:04:00Z</lastPrinted>
  <dcterms:modified xsi:type="dcterms:W3CDTF">2015-10-16T03:05:00Z</dcterms:modified>
  <revision>32</revision>
  <dc:title>期末试卷检查情况汇总表</dc:title>
</coreProperties>
</file>